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D71E7A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D71E7A">
              <w:rPr>
                <w:color w:val="000000"/>
              </w:rPr>
            </w:r>
            <w:r w:rsidR="00D71E7A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71E7A">
        <w:rPr>
          <w:color w:val="000000"/>
        </w:rPr>
      </w:r>
      <w:r w:rsidR="00D71E7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1E7A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351cfff-220c-4331-b603-734a2528653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7ce8ff-730d-4b09-96df-4dbf638e1c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18E85EAB-537D-4F5E-8D70-1E42053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Nicole Kühner</cp:lastModifiedBy>
  <cp:revision>2</cp:revision>
  <cp:lastPrinted>2022-04-01T09:56:00Z</cp:lastPrinted>
  <dcterms:created xsi:type="dcterms:W3CDTF">2023-02-16T07:41:00Z</dcterms:created>
  <dcterms:modified xsi:type="dcterms:W3CDTF">2023-02-16T07:41:00Z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